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F0" w:rsidRDefault="00CF43F0" w:rsidP="00CF43F0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Helvetica" w:hAnsi="Helvetica" w:cs="Helvetic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A3EC910" wp14:editId="15B44182">
            <wp:simplePos x="0" y="0"/>
            <wp:positionH relativeFrom="page">
              <wp:posOffset>1016000</wp:posOffset>
            </wp:positionH>
            <wp:positionV relativeFrom="page">
              <wp:posOffset>453390</wp:posOffset>
            </wp:positionV>
            <wp:extent cx="989965" cy="114871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3F0"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sz w:val="28"/>
          <w:szCs w:val="28"/>
        </w:rPr>
        <w:t>Sample Evaluation Chart</w:t>
      </w:r>
    </w:p>
    <w:p w:rsidR="00CF43F0" w:rsidRDefault="00CF43F0" w:rsidP="00CF43F0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Helvetica" w:hAnsi="Helvetica" w:cs="Helvetica"/>
          <w:b/>
          <w:bCs/>
          <w:sz w:val="28"/>
          <w:szCs w:val="28"/>
        </w:rPr>
      </w:pPr>
    </w:p>
    <w:p w:rsidR="00CF43F0" w:rsidRDefault="00CF43F0" w:rsidP="00CF43F0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Helvetica" w:hAnsi="Helvetica" w:cs="Helvetica"/>
          <w:b/>
          <w:bCs/>
          <w:sz w:val="28"/>
          <w:szCs w:val="28"/>
        </w:rPr>
      </w:pPr>
    </w:p>
    <w:p w:rsidR="00CF43F0" w:rsidRDefault="00CF43F0" w:rsidP="00CF43F0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Helvetica" w:hAnsi="Helvetica" w:cs="Helvetica"/>
          <w:b/>
          <w:bCs/>
          <w:sz w:val="28"/>
          <w:szCs w:val="28"/>
        </w:rPr>
      </w:pPr>
    </w:p>
    <w:p w:rsidR="00CF43F0" w:rsidRDefault="00CF43F0" w:rsidP="00CF43F0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F43F0" w:rsidTr="00CF43F0">
        <w:trPr>
          <w:trHeight w:val="1008"/>
        </w:trPr>
        <w:tc>
          <w:tcPr>
            <w:tcW w:w="1915" w:type="dxa"/>
            <w:vAlign w:val="center"/>
          </w:tcPr>
          <w:p w:rsidR="00CF43F0" w:rsidRDefault="00CF43F0" w:rsidP="00CF43F0">
            <w:pPr>
              <w:jc w:val="center"/>
            </w:pPr>
            <w:r>
              <w:t>What is Working</w:t>
            </w:r>
            <w:r w:rsidR="00BC784A">
              <w:t>?</w:t>
            </w:r>
          </w:p>
        </w:tc>
        <w:tc>
          <w:tcPr>
            <w:tcW w:w="1915" w:type="dxa"/>
            <w:vAlign w:val="center"/>
          </w:tcPr>
          <w:p w:rsidR="00CF43F0" w:rsidRDefault="00CF43F0" w:rsidP="00CF43F0">
            <w:pPr>
              <w:jc w:val="center"/>
            </w:pPr>
            <w:r>
              <w:t>What Needs to be Improved?</w:t>
            </w:r>
          </w:p>
        </w:tc>
        <w:tc>
          <w:tcPr>
            <w:tcW w:w="1915" w:type="dxa"/>
            <w:vAlign w:val="center"/>
          </w:tcPr>
          <w:p w:rsidR="00CF43F0" w:rsidRDefault="00CF43F0" w:rsidP="00CF43F0">
            <w:pPr>
              <w:jc w:val="center"/>
            </w:pPr>
            <w:r>
              <w:t>What Needs to be Done?</w:t>
            </w:r>
          </w:p>
        </w:tc>
        <w:tc>
          <w:tcPr>
            <w:tcW w:w="1915" w:type="dxa"/>
            <w:vAlign w:val="center"/>
          </w:tcPr>
          <w:p w:rsidR="00CF43F0" w:rsidRDefault="00CF43F0" w:rsidP="00CF43F0">
            <w:pPr>
              <w:jc w:val="center"/>
            </w:pPr>
            <w:r>
              <w:t>Who Will Take Responsibility?</w:t>
            </w:r>
          </w:p>
        </w:tc>
        <w:tc>
          <w:tcPr>
            <w:tcW w:w="1916" w:type="dxa"/>
            <w:vAlign w:val="center"/>
          </w:tcPr>
          <w:p w:rsidR="00CF43F0" w:rsidRDefault="00CF43F0" w:rsidP="00CF43F0">
            <w:pPr>
              <w:jc w:val="center"/>
            </w:pPr>
            <w:r>
              <w:t>Date of Expected Resolution?</w:t>
            </w:r>
          </w:p>
        </w:tc>
      </w:tr>
      <w:tr w:rsidR="00CF43F0" w:rsidTr="00CF43F0">
        <w:trPr>
          <w:trHeight w:val="1008"/>
        </w:trPr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6" w:type="dxa"/>
          </w:tcPr>
          <w:p w:rsidR="00CF43F0" w:rsidRDefault="00CF43F0"/>
        </w:tc>
      </w:tr>
      <w:tr w:rsidR="00CF43F0" w:rsidTr="00CF43F0">
        <w:trPr>
          <w:trHeight w:val="1008"/>
        </w:trPr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6" w:type="dxa"/>
          </w:tcPr>
          <w:p w:rsidR="00CF43F0" w:rsidRDefault="00CF43F0"/>
        </w:tc>
      </w:tr>
      <w:tr w:rsidR="00CF43F0" w:rsidTr="00CF43F0">
        <w:trPr>
          <w:trHeight w:val="1008"/>
        </w:trPr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6" w:type="dxa"/>
          </w:tcPr>
          <w:p w:rsidR="00CF43F0" w:rsidRDefault="00CF43F0"/>
        </w:tc>
      </w:tr>
      <w:tr w:rsidR="00CF43F0" w:rsidTr="00CF43F0">
        <w:trPr>
          <w:trHeight w:val="1008"/>
        </w:trPr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6" w:type="dxa"/>
          </w:tcPr>
          <w:p w:rsidR="00CF43F0" w:rsidRDefault="00CF43F0"/>
        </w:tc>
      </w:tr>
      <w:tr w:rsidR="00CF43F0" w:rsidTr="00CF43F0">
        <w:trPr>
          <w:trHeight w:val="1008"/>
        </w:trPr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6" w:type="dxa"/>
          </w:tcPr>
          <w:p w:rsidR="00CF43F0" w:rsidRDefault="00CF43F0"/>
        </w:tc>
      </w:tr>
      <w:tr w:rsidR="00CF43F0" w:rsidTr="00CF43F0">
        <w:trPr>
          <w:trHeight w:val="1008"/>
        </w:trPr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6" w:type="dxa"/>
          </w:tcPr>
          <w:p w:rsidR="00CF43F0" w:rsidRDefault="00CF43F0"/>
        </w:tc>
      </w:tr>
      <w:tr w:rsidR="00CF43F0" w:rsidTr="00CF43F0">
        <w:trPr>
          <w:trHeight w:val="1008"/>
        </w:trPr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6" w:type="dxa"/>
          </w:tcPr>
          <w:p w:rsidR="00CF43F0" w:rsidRDefault="00CF43F0"/>
        </w:tc>
      </w:tr>
      <w:tr w:rsidR="00CF43F0" w:rsidTr="00CF43F0">
        <w:trPr>
          <w:trHeight w:val="1008"/>
        </w:trPr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6" w:type="dxa"/>
          </w:tcPr>
          <w:p w:rsidR="00CF43F0" w:rsidRDefault="00CF43F0"/>
        </w:tc>
      </w:tr>
      <w:tr w:rsidR="00CF43F0" w:rsidTr="00CF43F0">
        <w:trPr>
          <w:trHeight w:val="1008"/>
        </w:trPr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5" w:type="dxa"/>
          </w:tcPr>
          <w:p w:rsidR="00CF43F0" w:rsidRDefault="00CF43F0"/>
        </w:tc>
        <w:tc>
          <w:tcPr>
            <w:tcW w:w="1916" w:type="dxa"/>
          </w:tcPr>
          <w:p w:rsidR="00CF43F0" w:rsidRDefault="00CF43F0"/>
        </w:tc>
      </w:tr>
    </w:tbl>
    <w:p w:rsidR="00CE481B" w:rsidRDefault="00CF43F0">
      <w:r>
        <w:rPr>
          <w:noProof/>
        </w:rPr>
        <w:drawing>
          <wp:anchor distT="0" distB="0" distL="114300" distR="114300" simplePos="0" relativeHeight="251659264" behindDoc="1" locked="0" layoutInCell="0" allowOverlap="1" wp14:anchorId="64D15D8F" wp14:editId="4EFF137C">
            <wp:simplePos x="0" y="0"/>
            <wp:positionH relativeFrom="column">
              <wp:posOffset>4657725</wp:posOffset>
            </wp:positionH>
            <wp:positionV relativeFrom="paragraph">
              <wp:posOffset>529590</wp:posOffset>
            </wp:positionV>
            <wp:extent cx="1371600" cy="693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0"/>
    <w:rsid w:val="00330870"/>
    <w:rsid w:val="00BC784A"/>
    <w:rsid w:val="00CE481B"/>
    <w:rsid w:val="00C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980DB591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Dechamplain, Pamela</dc:creator>
  <cp:lastModifiedBy>Dechamplain, Pamela</cp:lastModifiedBy>
  <cp:revision>1</cp:revision>
  <dcterms:created xsi:type="dcterms:W3CDTF">2015-10-21T19:31:00Z</dcterms:created>
  <dcterms:modified xsi:type="dcterms:W3CDTF">2015-10-21T19:31:00Z</dcterms:modified>
</cp:coreProperties>
</file>