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28"/>
        <w:gridCol w:w="180"/>
        <w:gridCol w:w="2250"/>
        <w:gridCol w:w="1710"/>
        <w:gridCol w:w="2340"/>
        <w:gridCol w:w="2340"/>
        <w:gridCol w:w="3150"/>
        <w:gridCol w:w="990"/>
        <w:gridCol w:w="1350"/>
        <w:gridCol w:w="2160"/>
      </w:tblGrid>
      <w:tr w:rsidR="002A5FD8" w:rsidRPr="00D16D0A" w:rsidTr="00847D0B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65A" w:rsidRPr="00D16D0A" w:rsidRDefault="00836B3F" w:rsidP="00D16D0A">
            <w:pPr>
              <w:spacing w:before="240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 xml:space="preserve">Facility </w:t>
            </w:r>
            <w:r w:rsidR="0000765A" w:rsidRPr="00D16D0A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27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765A" w:rsidRPr="00D16D0A" w:rsidRDefault="0000765A" w:rsidP="00D16D0A">
            <w:pPr>
              <w:spacing w:before="240"/>
              <w:ind w:right="36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65A" w:rsidRPr="00D324F0" w:rsidRDefault="0000765A" w:rsidP="00D16D0A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D324F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765A" w:rsidRPr="00D16D0A" w:rsidRDefault="00333F93" w:rsidP="00D16D0A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-395605</wp:posOffset>
                      </wp:positionV>
                      <wp:extent cx="1840230" cy="342900"/>
                      <wp:effectExtent l="0" t="0" r="0" b="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3057" w:rsidRPr="00836B3F" w:rsidRDefault="008E3057" w:rsidP="008E3057">
                                  <w:pPr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36B3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 w:rsidRPr="00836B3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instrText xml:space="preserve"> FILLIN  "Insert Tilte of Form Here"  \* MERGEFORMAT </w:instrText>
                                  </w:r>
                                  <w:r w:rsidRPr="00836B3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="00836B3F" w:rsidRPr="00836B3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  <w:r w:rsidR="0000765A" w:rsidRPr="00836B3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List</w:t>
                                  </w:r>
                                  <w:r w:rsidRPr="00836B3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17.1pt;margin-top:-31.15pt;width:14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jmrwIAAKo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" filled="f" stroked="f">
                      <v:textbox inset="0,0,0,0">
                        <w:txbxContent>
                          <w:p w:rsidR="008E3057" w:rsidRPr="00836B3F" w:rsidRDefault="008E3057" w:rsidP="008E3057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836B3F">
                              <w:rPr>
                                <w:b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836B3F">
                              <w:rPr>
                                <w:b/>
                                <w:sz w:val="40"/>
                                <w:szCs w:val="40"/>
                              </w:rPr>
                              <w:instrText xml:space="preserve"> FILLIN  "Insert Tilte of Form Here"  \* MERGEFORMAT </w:instrText>
                            </w:r>
                            <w:r w:rsidRPr="00836B3F">
                              <w:rPr>
                                <w:b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836B3F" w:rsidRPr="00836B3F">
                              <w:rPr>
                                <w:b/>
                                <w:sz w:val="40"/>
                                <w:szCs w:val="40"/>
                              </w:rPr>
                              <w:t>Class</w:t>
                            </w:r>
                            <w:r w:rsidR="0000765A" w:rsidRPr="00836B3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List</w:t>
                            </w:r>
                            <w:r w:rsidRPr="00836B3F">
                              <w:rPr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7D0B" w:rsidRPr="00D16D0A" w:rsidTr="00847D0B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D0B" w:rsidRPr="00D16D0A" w:rsidRDefault="00847D0B" w:rsidP="00D16D0A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</w:tc>
        <w:tc>
          <w:tcPr>
            <w:tcW w:w="172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7D0B" w:rsidRPr="00D16D0A" w:rsidRDefault="00847D0B" w:rsidP="00D16D0A">
            <w:pPr>
              <w:spacing w:after="120" w:line="480" w:lineRule="auto"/>
              <w:ind w:left="624"/>
              <w:rPr>
                <w:sz w:val="16"/>
                <w:szCs w:val="16"/>
              </w:rPr>
            </w:pP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r>
              <w:rPr>
                <w:color w:val="C0C0C0"/>
                <w:sz w:val="16"/>
                <w:szCs w:val="16"/>
              </w:rPr>
              <w:tab/>
            </w:r>
            <w:proofErr w:type="spellStart"/>
            <w:r w:rsidRPr="00D16D0A">
              <w:rPr>
                <w:color w:val="C0C0C0"/>
                <w:sz w:val="16"/>
                <w:szCs w:val="16"/>
              </w:rPr>
              <w:t>yyyy</w:t>
            </w:r>
            <w:proofErr w:type="spellEnd"/>
            <w:r w:rsidRPr="00D16D0A">
              <w:rPr>
                <w:color w:val="C0C0C0"/>
                <w:sz w:val="16"/>
                <w:szCs w:val="16"/>
              </w:rPr>
              <w:t>/mm/</w:t>
            </w:r>
            <w:proofErr w:type="spellStart"/>
            <w:r w:rsidRPr="00D16D0A">
              <w:rPr>
                <w:color w:val="C0C0C0"/>
                <w:sz w:val="16"/>
                <w:szCs w:val="16"/>
              </w:rPr>
              <w:t>dd</w:t>
            </w:r>
            <w:proofErr w:type="spellEnd"/>
          </w:p>
        </w:tc>
      </w:tr>
      <w:tr w:rsidR="00847D0B" w:rsidRPr="00D16D0A" w:rsidTr="00847D0B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7D0B" w:rsidRDefault="00847D0B" w:rsidP="00D16D0A">
            <w:pPr>
              <w:spacing w:before="240"/>
              <w:rPr>
                <w:b/>
                <w:sz w:val="20"/>
                <w:szCs w:val="20"/>
              </w:rPr>
            </w:pPr>
            <w:r w:rsidRPr="00847D0B">
              <w:rPr>
                <w:b/>
                <w:sz w:val="20"/>
                <w:szCs w:val="20"/>
              </w:rPr>
              <w:t>Site Address and Phone:</w:t>
            </w:r>
          </w:p>
        </w:tc>
        <w:tc>
          <w:tcPr>
            <w:tcW w:w="16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7D0B" w:rsidRPr="00D16D0A" w:rsidRDefault="00847D0B" w:rsidP="00D16D0A">
            <w:pPr>
              <w:spacing w:after="120" w:line="480" w:lineRule="auto"/>
              <w:ind w:left="624"/>
              <w:rPr>
                <w:color w:val="C0C0C0"/>
                <w:sz w:val="16"/>
                <w:szCs w:val="16"/>
              </w:rPr>
            </w:pPr>
          </w:p>
        </w:tc>
      </w:tr>
      <w:tr w:rsidR="0000765A" w:rsidRPr="00D16D0A" w:rsidTr="00847D0B">
        <w:trPr>
          <w:trHeight w:val="712"/>
        </w:trPr>
        <w:tc>
          <w:tcPr>
            <w:tcW w:w="189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619" w:rsidRDefault="005E5400" w:rsidP="00CE3619">
            <w:pPr>
              <w:spacing w:before="120"/>
              <w:rPr>
                <w:rFonts w:cs="Arial"/>
                <w:sz w:val="22"/>
                <w:szCs w:val="22"/>
              </w:rPr>
            </w:pPr>
            <w:r w:rsidRPr="00D16D0A">
              <w:rPr>
                <w:rFonts w:cs="Arial"/>
                <w:sz w:val="22"/>
                <w:szCs w:val="22"/>
              </w:rPr>
              <w:t xml:space="preserve">The </w:t>
            </w:r>
            <w:r w:rsidR="00583636">
              <w:rPr>
                <w:rFonts w:cs="Arial"/>
                <w:sz w:val="22"/>
                <w:szCs w:val="22"/>
              </w:rPr>
              <w:t>Day Nursery</w:t>
            </w:r>
            <w:r w:rsidRPr="00D16D0A">
              <w:rPr>
                <w:rFonts w:cs="Arial"/>
                <w:sz w:val="22"/>
                <w:szCs w:val="22"/>
              </w:rPr>
              <w:t xml:space="preserve"> </w:t>
            </w:r>
            <w:r w:rsidR="00D7599B" w:rsidRPr="00D16D0A">
              <w:rPr>
                <w:rFonts w:cs="Arial"/>
                <w:sz w:val="22"/>
                <w:szCs w:val="22"/>
              </w:rPr>
              <w:t>class</w:t>
            </w:r>
            <w:r w:rsidR="0000765A" w:rsidRPr="00D16D0A">
              <w:rPr>
                <w:rFonts w:cs="Arial"/>
                <w:sz w:val="22"/>
                <w:szCs w:val="22"/>
              </w:rPr>
              <w:t xml:space="preserve"> list is to be created in alphabetical order according to last name of each child. </w:t>
            </w:r>
            <w:r w:rsidR="00FC565F" w:rsidRPr="00D16D0A">
              <w:rPr>
                <w:rFonts w:cs="Arial"/>
                <w:sz w:val="22"/>
                <w:szCs w:val="22"/>
              </w:rPr>
              <w:t>The current</w:t>
            </w:r>
            <w:r w:rsidR="00610279" w:rsidRPr="00D16D0A">
              <w:rPr>
                <w:rFonts w:cs="Arial"/>
                <w:sz w:val="22"/>
                <w:szCs w:val="22"/>
              </w:rPr>
              <w:t xml:space="preserve"> </w:t>
            </w:r>
            <w:r w:rsidR="00D7599B" w:rsidRPr="00D16D0A">
              <w:rPr>
                <w:rFonts w:cs="Arial"/>
                <w:sz w:val="22"/>
                <w:szCs w:val="22"/>
              </w:rPr>
              <w:t>class</w:t>
            </w:r>
            <w:r w:rsidR="00610279" w:rsidRPr="00D16D0A">
              <w:rPr>
                <w:rFonts w:cs="Arial"/>
                <w:sz w:val="22"/>
                <w:szCs w:val="22"/>
              </w:rPr>
              <w:t xml:space="preserve"> </w:t>
            </w:r>
            <w:r w:rsidR="0000765A" w:rsidRPr="00D16D0A">
              <w:rPr>
                <w:rFonts w:cs="Arial"/>
                <w:sz w:val="22"/>
                <w:szCs w:val="22"/>
              </w:rPr>
              <w:t>list is to be</w:t>
            </w:r>
            <w:r w:rsidR="00CE3619">
              <w:rPr>
                <w:rFonts w:cs="Arial"/>
                <w:sz w:val="22"/>
                <w:szCs w:val="22"/>
              </w:rPr>
              <w:t xml:space="preserve"> provided</w:t>
            </w:r>
            <w:r w:rsidR="0000765A" w:rsidRPr="00D16D0A">
              <w:rPr>
                <w:rFonts w:cs="Arial"/>
                <w:sz w:val="22"/>
                <w:szCs w:val="22"/>
              </w:rPr>
              <w:t xml:space="preserve"> to the Simcoe Muskoka District Health Unit </w:t>
            </w:r>
            <w:bookmarkStart w:id="0" w:name="_GoBack"/>
            <w:bookmarkEnd w:id="0"/>
            <w:r w:rsidR="0000765A" w:rsidRPr="00CE3619">
              <w:rPr>
                <w:rFonts w:cs="Arial"/>
                <w:b/>
                <w:sz w:val="22"/>
                <w:szCs w:val="22"/>
              </w:rPr>
              <w:t>twice a year</w:t>
            </w:r>
            <w:r w:rsidR="0000765A" w:rsidRPr="00D16D0A">
              <w:rPr>
                <w:rFonts w:cs="Arial"/>
                <w:sz w:val="22"/>
                <w:szCs w:val="22"/>
              </w:rPr>
              <w:t xml:space="preserve"> in </w:t>
            </w:r>
            <w:r w:rsidR="0000765A" w:rsidRPr="00D16D0A">
              <w:rPr>
                <w:rFonts w:cs="Arial"/>
                <w:b/>
                <w:sz w:val="22"/>
                <w:szCs w:val="22"/>
              </w:rPr>
              <w:t>October</w:t>
            </w:r>
            <w:r w:rsidR="0000765A" w:rsidRPr="00D16D0A">
              <w:rPr>
                <w:rFonts w:cs="Arial"/>
                <w:sz w:val="22"/>
                <w:szCs w:val="22"/>
              </w:rPr>
              <w:t xml:space="preserve"> and </w:t>
            </w:r>
            <w:r w:rsidR="0000765A" w:rsidRPr="00D16D0A">
              <w:rPr>
                <w:rFonts w:cs="Arial"/>
                <w:b/>
                <w:sz w:val="22"/>
                <w:szCs w:val="22"/>
              </w:rPr>
              <w:t>February</w:t>
            </w:r>
            <w:r w:rsidR="0000765A" w:rsidRPr="00D16D0A">
              <w:rPr>
                <w:rFonts w:cs="Arial"/>
                <w:sz w:val="22"/>
                <w:szCs w:val="22"/>
              </w:rPr>
              <w:t xml:space="preserve">. </w:t>
            </w:r>
            <w:r w:rsidR="00AD0777" w:rsidRPr="00D16D0A">
              <w:rPr>
                <w:rFonts w:cs="Arial"/>
                <w:sz w:val="22"/>
                <w:szCs w:val="22"/>
              </w:rPr>
              <w:t xml:space="preserve"> </w:t>
            </w:r>
          </w:p>
          <w:p w:rsidR="0000765A" w:rsidRPr="00D16D0A" w:rsidRDefault="00583636" w:rsidP="0058363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Completed forms are to be</w:t>
            </w:r>
            <w:r w:rsidR="00CE3619">
              <w:rPr>
                <w:rFonts w:cs="Arial"/>
                <w:sz w:val="22"/>
                <w:szCs w:val="22"/>
              </w:rPr>
              <w:t xml:space="preserve"> delivered to your local health unit office for interoffice mail distribution or mailed to: Simcoe Muskoka District Health Unit, 15 </w:t>
            </w:r>
            <w:proofErr w:type="spellStart"/>
            <w:r w:rsidR="00CE3619">
              <w:rPr>
                <w:rFonts w:cs="Arial"/>
                <w:sz w:val="22"/>
                <w:szCs w:val="22"/>
              </w:rPr>
              <w:t>Sperling</w:t>
            </w:r>
            <w:proofErr w:type="spellEnd"/>
            <w:r w:rsidR="00CE3619">
              <w:rPr>
                <w:rFonts w:cs="Arial"/>
                <w:sz w:val="22"/>
                <w:szCs w:val="22"/>
              </w:rPr>
              <w:t xml:space="preserve"> Drive, Barrie, O</w:t>
            </w:r>
            <w:r>
              <w:rPr>
                <w:rFonts w:cs="Arial"/>
                <w:sz w:val="22"/>
                <w:szCs w:val="22"/>
              </w:rPr>
              <w:t>N</w:t>
            </w:r>
            <w:r w:rsidR="00CE3619">
              <w:rPr>
                <w:rFonts w:cs="Arial"/>
                <w:sz w:val="22"/>
                <w:szCs w:val="22"/>
              </w:rPr>
              <w:t xml:space="preserve"> L4M 6K9.</w:t>
            </w:r>
          </w:p>
        </w:tc>
      </w:tr>
      <w:tr w:rsidR="002A5FD8" w:rsidRPr="00D16D0A" w:rsidTr="00847D0B"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21" w:rsidRPr="00D16D0A" w:rsidRDefault="00697711" w:rsidP="00D16D0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 xml:space="preserve">Child’s Last </w:t>
            </w:r>
          </w:p>
          <w:p w:rsidR="00697711" w:rsidRPr="00D16D0A" w:rsidRDefault="00697711" w:rsidP="00D16D0A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F0" w:rsidRPr="00D16D0A" w:rsidRDefault="00697711" w:rsidP="00D16D0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 xml:space="preserve">Child’s First </w:t>
            </w:r>
          </w:p>
          <w:p w:rsidR="00697711" w:rsidRPr="00D16D0A" w:rsidRDefault="00697711" w:rsidP="00D16D0A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11" w:rsidRPr="00D16D0A" w:rsidRDefault="00697711" w:rsidP="00D16D0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D.O.B</w:t>
            </w:r>
          </w:p>
          <w:p w:rsidR="00697711" w:rsidRPr="00D16D0A" w:rsidRDefault="00697711" w:rsidP="00D16D0A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D16D0A">
              <w:rPr>
                <w:sz w:val="20"/>
                <w:szCs w:val="20"/>
              </w:rPr>
              <w:t>yyyy</w:t>
            </w:r>
            <w:proofErr w:type="spellEnd"/>
            <w:r w:rsidRPr="00D16D0A">
              <w:rPr>
                <w:sz w:val="20"/>
                <w:szCs w:val="20"/>
              </w:rPr>
              <w:t>/mm/</w:t>
            </w:r>
            <w:proofErr w:type="spellStart"/>
            <w:r w:rsidRPr="00D16D0A">
              <w:rPr>
                <w:sz w:val="20"/>
                <w:szCs w:val="20"/>
              </w:rPr>
              <w:t>dd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21" w:rsidRPr="00D16D0A" w:rsidRDefault="00697711" w:rsidP="00D16D0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 xml:space="preserve">Parent’s </w:t>
            </w:r>
            <w:r w:rsidR="005919F7" w:rsidRPr="00D16D0A">
              <w:rPr>
                <w:b/>
                <w:sz w:val="20"/>
                <w:szCs w:val="20"/>
              </w:rPr>
              <w:t xml:space="preserve">Last </w:t>
            </w:r>
          </w:p>
          <w:p w:rsidR="00697711" w:rsidRPr="00D16D0A" w:rsidRDefault="00697711" w:rsidP="00D16D0A">
            <w:pPr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E21" w:rsidRPr="00D16D0A" w:rsidRDefault="00697711" w:rsidP="00D16D0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Parent’s</w:t>
            </w:r>
            <w:r w:rsidR="009F61F6" w:rsidRPr="00D16D0A">
              <w:rPr>
                <w:b/>
                <w:sz w:val="20"/>
                <w:szCs w:val="20"/>
              </w:rPr>
              <w:t xml:space="preserve"> First</w:t>
            </w:r>
            <w:r w:rsidRPr="00D16D0A">
              <w:rPr>
                <w:b/>
                <w:sz w:val="20"/>
                <w:szCs w:val="20"/>
              </w:rPr>
              <w:t xml:space="preserve"> </w:t>
            </w:r>
          </w:p>
          <w:p w:rsidR="00697711" w:rsidRPr="00D16D0A" w:rsidRDefault="00697711" w:rsidP="00D16D0A">
            <w:pPr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11" w:rsidRPr="00D16D0A" w:rsidRDefault="005A66AD" w:rsidP="00D16D0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90468">
              <w:rPr>
                <w:b/>
                <w:sz w:val="20"/>
                <w:szCs w:val="20"/>
              </w:rPr>
              <w:t xml:space="preserve">Mailing </w:t>
            </w:r>
            <w:r w:rsidR="00697711" w:rsidRPr="00890468">
              <w:rPr>
                <w:b/>
                <w:sz w:val="20"/>
                <w:szCs w:val="20"/>
              </w:rPr>
              <w:t>Address</w:t>
            </w:r>
            <w:r w:rsidRPr="00890468">
              <w:rPr>
                <w:b/>
                <w:sz w:val="20"/>
                <w:szCs w:val="20"/>
              </w:rPr>
              <w:t xml:space="preserve"> and Postal Code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7711" w:rsidRPr="00D16D0A" w:rsidRDefault="00697711" w:rsidP="00D16D0A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Phone</w:t>
            </w:r>
          </w:p>
          <w:p w:rsidR="00697711" w:rsidRPr="00D16D0A" w:rsidRDefault="00697711" w:rsidP="00D16D0A">
            <w:pPr>
              <w:jc w:val="center"/>
              <w:rPr>
                <w:b/>
                <w:sz w:val="20"/>
                <w:szCs w:val="20"/>
              </w:rPr>
            </w:pPr>
            <w:r w:rsidRPr="00D16D0A">
              <w:rPr>
                <w:b/>
                <w:sz w:val="20"/>
                <w:szCs w:val="20"/>
              </w:rPr>
              <w:t>Number</w:t>
            </w:r>
          </w:p>
        </w:tc>
      </w:tr>
      <w:tr w:rsidR="002A5FD8" w:rsidRPr="00D16D0A" w:rsidTr="00847D0B">
        <w:tc>
          <w:tcPr>
            <w:tcW w:w="2430" w:type="dxa"/>
            <w:gridSpan w:val="2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2A5FD8" w:rsidRPr="00D16D0A" w:rsidTr="00847D0B">
        <w:tc>
          <w:tcPr>
            <w:tcW w:w="2430" w:type="dxa"/>
            <w:gridSpan w:val="2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2A5FD8" w:rsidRPr="00D16D0A" w:rsidTr="00847D0B">
        <w:tc>
          <w:tcPr>
            <w:tcW w:w="2430" w:type="dxa"/>
            <w:gridSpan w:val="2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97711" w:rsidRPr="00D16D0A" w:rsidRDefault="00697711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EB7EC2" w:rsidRPr="00D16D0A" w:rsidTr="00847D0B"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EB7EC2" w:rsidRPr="00D16D0A" w:rsidTr="00847D0B"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EB7EC2" w:rsidRPr="00D16D0A" w:rsidTr="00847D0B"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EB7EC2" w:rsidRPr="00D16D0A" w:rsidTr="00847D0B"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EB7EC2" w:rsidRPr="00D16D0A" w:rsidTr="00847D0B"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B7EC2" w:rsidRPr="00D16D0A" w:rsidRDefault="00EB7EC2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DD07F0" w:rsidRPr="00D16D0A" w:rsidTr="00847D0B">
        <w:tc>
          <w:tcPr>
            <w:tcW w:w="2430" w:type="dxa"/>
            <w:gridSpan w:val="2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D07F0" w:rsidRPr="00D16D0A" w:rsidRDefault="00DD07F0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  <w:tr w:rsidR="00847D0B" w:rsidRPr="00D16D0A" w:rsidTr="00847D0B">
        <w:tc>
          <w:tcPr>
            <w:tcW w:w="2430" w:type="dxa"/>
            <w:gridSpan w:val="2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47D0B" w:rsidRPr="00D16D0A" w:rsidRDefault="00847D0B" w:rsidP="00D16D0A">
            <w:pPr>
              <w:spacing w:before="240" w:after="200"/>
              <w:rPr>
                <w:sz w:val="20"/>
                <w:szCs w:val="20"/>
              </w:rPr>
            </w:pPr>
          </w:p>
        </w:tc>
      </w:tr>
    </w:tbl>
    <w:p w:rsidR="002F3F0C" w:rsidRDefault="002F3F0C" w:rsidP="002F3F0C">
      <w:pPr>
        <w:ind w:hanging="900"/>
        <w:outlineLvl w:val="0"/>
        <w:rPr>
          <w:rFonts w:cs="Arial"/>
          <w:sz w:val="20"/>
          <w:szCs w:val="20"/>
          <w:highlight w:val="yellow"/>
          <w:lang w:val="en-US" w:eastAsia="en-US"/>
        </w:rPr>
      </w:pPr>
    </w:p>
    <w:p w:rsidR="002F3F0C" w:rsidRDefault="002F3F0C" w:rsidP="002F3F0C">
      <w:pPr>
        <w:ind w:hanging="900"/>
        <w:outlineLvl w:val="0"/>
        <w:rPr>
          <w:rFonts w:cs="Arial"/>
          <w:sz w:val="20"/>
          <w:szCs w:val="20"/>
          <w:highlight w:val="yellow"/>
          <w:lang w:val="en-US" w:eastAsia="en-US"/>
        </w:rPr>
      </w:pPr>
    </w:p>
    <w:p w:rsidR="009A0F2E" w:rsidRPr="00890468" w:rsidRDefault="009A0F2E" w:rsidP="002F3F0C">
      <w:pPr>
        <w:ind w:hanging="900"/>
        <w:outlineLvl w:val="0"/>
        <w:rPr>
          <w:rFonts w:cs="Arial"/>
          <w:sz w:val="20"/>
          <w:szCs w:val="20"/>
          <w:lang w:val="en-US" w:eastAsia="en-US"/>
        </w:rPr>
      </w:pPr>
      <w:r w:rsidRPr="00890468">
        <w:rPr>
          <w:rFonts w:cs="Arial"/>
          <w:b/>
          <w:sz w:val="20"/>
          <w:szCs w:val="20"/>
          <w:lang w:val="en-US" w:eastAsia="en-US"/>
        </w:rPr>
        <w:t>For Health Unit Use only:</w:t>
      </w:r>
      <w:r w:rsidRPr="00890468">
        <w:rPr>
          <w:rFonts w:cs="Arial"/>
          <w:sz w:val="20"/>
          <w:szCs w:val="20"/>
          <w:lang w:val="en-US" w:eastAsia="en-US"/>
        </w:rPr>
        <w:t xml:space="preserve"> Date Received: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 ________________________ </w:t>
      </w:r>
      <w:r w:rsidRPr="00890468">
        <w:rPr>
          <w:rFonts w:cs="Arial"/>
          <w:sz w:val="20"/>
          <w:szCs w:val="20"/>
          <w:lang w:val="en-US" w:eastAsia="en-US"/>
        </w:rPr>
        <w:t>Date Entered: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 _____________________ </w:t>
      </w:r>
      <w:r w:rsidRPr="00890468">
        <w:rPr>
          <w:rFonts w:cs="Arial"/>
          <w:sz w:val="20"/>
          <w:szCs w:val="20"/>
          <w:lang w:val="en-US" w:eastAsia="en-US"/>
        </w:rPr>
        <w:t>Clinic Code: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 </w:t>
      </w:r>
      <w:r w:rsidRPr="00890468">
        <w:rPr>
          <w:rFonts w:cs="Arial"/>
          <w:sz w:val="20"/>
          <w:szCs w:val="20"/>
          <w:lang w:val="en-US" w:eastAsia="en-US"/>
        </w:rPr>
        <w:t>________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________ </w:t>
      </w:r>
      <w:r w:rsidRPr="00890468">
        <w:rPr>
          <w:rFonts w:cs="Arial"/>
          <w:sz w:val="20"/>
          <w:szCs w:val="20"/>
          <w:lang w:val="en-US" w:eastAsia="en-US"/>
        </w:rPr>
        <w:t>Clinic #: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 _____________</w:t>
      </w:r>
      <w:r w:rsidR="00890468" w:rsidRPr="00890468">
        <w:rPr>
          <w:rFonts w:cs="Arial"/>
          <w:sz w:val="20"/>
          <w:szCs w:val="20"/>
          <w:lang w:val="en-US" w:eastAsia="en-US"/>
        </w:rPr>
        <w:t>__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 Entered </w:t>
      </w:r>
      <w:r w:rsidRPr="00890468">
        <w:rPr>
          <w:rFonts w:cs="Arial"/>
          <w:sz w:val="20"/>
          <w:szCs w:val="20"/>
          <w:lang w:val="en-US" w:eastAsia="en-US"/>
        </w:rPr>
        <w:t>by:</w:t>
      </w:r>
      <w:r w:rsidR="002F3F0C" w:rsidRPr="00890468">
        <w:rPr>
          <w:rFonts w:cs="Arial"/>
          <w:sz w:val="20"/>
          <w:szCs w:val="20"/>
          <w:lang w:val="en-US" w:eastAsia="en-US"/>
        </w:rPr>
        <w:t xml:space="preserve"> </w:t>
      </w:r>
      <w:r w:rsidRPr="00890468">
        <w:rPr>
          <w:rFonts w:cs="Arial"/>
          <w:sz w:val="20"/>
          <w:szCs w:val="20"/>
          <w:lang w:val="en-US" w:eastAsia="en-US"/>
        </w:rPr>
        <w:t>_</w:t>
      </w:r>
      <w:r w:rsidR="002F3F0C" w:rsidRPr="00890468">
        <w:rPr>
          <w:rFonts w:cs="Arial"/>
          <w:sz w:val="20"/>
          <w:szCs w:val="20"/>
          <w:lang w:val="en-US" w:eastAsia="en-US"/>
        </w:rPr>
        <w:t>_</w:t>
      </w:r>
      <w:r w:rsidRPr="00890468">
        <w:rPr>
          <w:rFonts w:cs="Arial"/>
          <w:sz w:val="20"/>
          <w:szCs w:val="20"/>
          <w:lang w:val="en-US" w:eastAsia="en-US"/>
        </w:rPr>
        <w:t>______________</w:t>
      </w:r>
      <w:r w:rsidR="002F3F0C" w:rsidRPr="00890468">
        <w:rPr>
          <w:rFonts w:cs="Arial"/>
          <w:sz w:val="20"/>
          <w:szCs w:val="20"/>
          <w:lang w:val="en-US" w:eastAsia="en-US"/>
        </w:rPr>
        <w:t>____</w:t>
      </w:r>
    </w:p>
    <w:sectPr w:rsidR="009A0F2E" w:rsidRPr="00890468" w:rsidSect="00333F93">
      <w:headerReference w:type="default" r:id="rId7"/>
      <w:footerReference w:type="default" r:id="rId8"/>
      <w:pgSz w:w="20163" w:h="12242" w:orient="landscape" w:code="5"/>
      <w:pgMar w:top="340" w:right="720" w:bottom="244" w:left="1236" w:header="4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27" w:rsidRDefault="005C2627">
      <w:r>
        <w:separator/>
      </w:r>
    </w:p>
  </w:endnote>
  <w:endnote w:type="continuationSeparator" w:id="0">
    <w:p w:rsidR="005C2627" w:rsidRDefault="005C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93" w:rsidRDefault="00333F93" w:rsidP="00333F93">
    <w:pPr>
      <w:pStyle w:val="Footer"/>
      <w:jc w:val="right"/>
    </w:pPr>
    <w:r>
      <w:t>2013-06</w:t>
    </w:r>
  </w:p>
  <w:p w:rsidR="00E80BA3" w:rsidRPr="0001160C" w:rsidRDefault="00E80BA3" w:rsidP="0001160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27" w:rsidRDefault="005C2627">
      <w:r>
        <w:separator/>
      </w:r>
    </w:p>
  </w:footnote>
  <w:footnote w:type="continuationSeparator" w:id="0">
    <w:p w:rsidR="005C2627" w:rsidRDefault="005C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57" w:rsidRPr="00380097" w:rsidRDefault="00333F93" w:rsidP="00EB7EC2">
    <w:pPr>
      <w:pStyle w:val="Header"/>
      <w:ind w:left="-728" w:firstLine="14"/>
      <w:rPr>
        <w:sz w:val="20"/>
        <w:szCs w:val="20"/>
      </w:rPr>
    </w:pPr>
    <w:r>
      <w:rPr>
        <w:noProof/>
        <w:lang w:val="en-US" w:eastAsia="en-US"/>
      </w:rPr>
      <w:drawing>
        <wp:inline distT="0" distB="0" distL="0" distR="0">
          <wp:extent cx="1371600" cy="467995"/>
          <wp:effectExtent l="0" t="0" r="0" b="0"/>
          <wp:docPr id="1" name="Picture 1" descr="smdhu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hu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4"/>
    <w:rsid w:val="0000765A"/>
    <w:rsid w:val="000103C9"/>
    <w:rsid w:val="0001160C"/>
    <w:rsid w:val="00033206"/>
    <w:rsid w:val="00096C97"/>
    <w:rsid w:val="000C18E2"/>
    <w:rsid w:val="0011241C"/>
    <w:rsid w:val="00143955"/>
    <w:rsid w:val="00192788"/>
    <w:rsid w:val="00207EF2"/>
    <w:rsid w:val="00216A92"/>
    <w:rsid w:val="0021729D"/>
    <w:rsid w:val="002309A8"/>
    <w:rsid w:val="00233ED0"/>
    <w:rsid w:val="0024768E"/>
    <w:rsid w:val="002563CD"/>
    <w:rsid w:val="00281175"/>
    <w:rsid w:val="00290B7F"/>
    <w:rsid w:val="002952DD"/>
    <w:rsid w:val="00295CF9"/>
    <w:rsid w:val="002A5FD8"/>
    <w:rsid w:val="002B3F72"/>
    <w:rsid w:val="002E58C0"/>
    <w:rsid w:val="002E6625"/>
    <w:rsid w:val="002F3F0C"/>
    <w:rsid w:val="002F494F"/>
    <w:rsid w:val="003319B2"/>
    <w:rsid w:val="0033340B"/>
    <w:rsid w:val="00333F93"/>
    <w:rsid w:val="00345D6C"/>
    <w:rsid w:val="00365CE6"/>
    <w:rsid w:val="00376D5D"/>
    <w:rsid w:val="00380097"/>
    <w:rsid w:val="003B316B"/>
    <w:rsid w:val="00406F7E"/>
    <w:rsid w:val="004379A3"/>
    <w:rsid w:val="004B07F2"/>
    <w:rsid w:val="004C4292"/>
    <w:rsid w:val="004D4F9A"/>
    <w:rsid w:val="00512AEF"/>
    <w:rsid w:val="00515FAA"/>
    <w:rsid w:val="0057223C"/>
    <w:rsid w:val="00583636"/>
    <w:rsid w:val="005919F7"/>
    <w:rsid w:val="00596223"/>
    <w:rsid w:val="005A22DB"/>
    <w:rsid w:val="005A66AD"/>
    <w:rsid w:val="005A6781"/>
    <w:rsid w:val="005C2627"/>
    <w:rsid w:val="005D2DC0"/>
    <w:rsid w:val="005D5760"/>
    <w:rsid w:val="005E5400"/>
    <w:rsid w:val="00610279"/>
    <w:rsid w:val="006158F6"/>
    <w:rsid w:val="006166D7"/>
    <w:rsid w:val="00682D8A"/>
    <w:rsid w:val="00684E21"/>
    <w:rsid w:val="00691823"/>
    <w:rsid w:val="00697711"/>
    <w:rsid w:val="006C574A"/>
    <w:rsid w:val="006D5DB5"/>
    <w:rsid w:val="0071341E"/>
    <w:rsid w:val="00736986"/>
    <w:rsid w:val="00803559"/>
    <w:rsid w:val="00806F24"/>
    <w:rsid w:val="00813280"/>
    <w:rsid w:val="0083162C"/>
    <w:rsid w:val="00836B3F"/>
    <w:rsid w:val="00836F47"/>
    <w:rsid w:val="00847D0B"/>
    <w:rsid w:val="00854122"/>
    <w:rsid w:val="00863DE4"/>
    <w:rsid w:val="00874CF8"/>
    <w:rsid w:val="00885FA0"/>
    <w:rsid w:val="00890468"/>
    <w:rsid w:val="008A298D"/>
    <w:rsid w:val="008B505C"/>
    <w:rsid w:val="008D3901"/>
    <w:rsid w:val="008E1545"/>
    <w:rsid w:val="008E3057"/>
    <w:rsid w:val="00911F9E"/>
    <w:rsid w:val="00933469"/>
    <w:rsid w:val="009405EF"/>
    <w:rsid w:val="00992554"/>
    <w:rsid w:val="009A0F2E"/>
    <w:rsid w:val="009A668F"/>
    <w:rsid w:val="009D7549"/>
    <w:rsid w:val="009F61F6"/>
    <w:rsid w:val="00A15423"/>
    <w:rsid w:val="00A33236"/>
    <w:rsid w:val="00A37B4D"/>
    <w:rsid w:val="00A87E6A"/>
    <w:rsid w:val="00AB3E03"/>
    <w:rsid w:val="00AC280B"/>
    <w:rsid w:val="00AD0777"/>
    <w:rsid w:val="00B00E63"/>
    <w:rsid w:val="00B37D4F"/>
    <w:rsid w:val="00B6409B"/>
    <w:rsid w:val="00B76F40"/>
    <w:rsid w:val="00BF231C"/>
    <w:rsid w:val="00C03F6A"/>
    <w:rsid w:val="00C1019D"/>
    <w:rsid w:val="00C2627A"/>
    <w:rsid w:val="00C26A0A"/>
    <w:rsid w:val="00C35FCC"/>
    <w:rsid w:val="00C532E4"/>
    <w:rsid w:val="00C57D41"/>
    <w:rsid w:val="00CD25B5"/>
    <w:rsid w:val="00CD742B"/>
    <w:rsid w:val="00CE3619"/>
    <w:rsid w:val="00D037A3"/>
    <w:rsid w:val="00D078C4"/>
    <w:rsid w:val="00D16D0A"/>
    <w:rsid w:val="00D311F8"/>
    <w:rsid w:val="00D324F0"/>
    <w:rsid w:val="00D734D9"/>
    <w:rsid w:val="00D7599B"/>
    <w:rsid w:val="00D934AA"/>
    <w:rsid w:val="00DB02C4"/>
    <w:rsid w:val="00DD07F0"/>
    <w:rsid w:val="00DD398F"/>
    <w:rsid w:val="00DD7A27"/>
    <w:rsid w:val="00E80BA3"/>
    <w:rsid w:val="00E828CE"/>
    <w:rsid w:val="00EB4D3C"/>
    <w:rsid w:val="00EB7EC2"/>
    <w:rsid w:val="00ED649A"/>
    <w:rsid w:val="00F205B5"/>
    <w:rsid w:val="00F26503"/>
    <w:rsid w:val="00F31F56"/>
    <w:rsid w:val="00F51EB8"/>
    <w:rsid w:val="00F55476"/>
    <w:rsid w:val="00F62581"/>
    <w:rsid w:val="00F857D5"/>
    <w:rsid w:val="00FA7430"/>
    <w:rsid w:val="00FB31FC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581"/>
    <w:rPr>
      <w:rFonts w:ascii="Arial" w:hAnsi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11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16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33469"/>
    <w:rPr>
      <w:rFonts w:ascii="Univers" w:hAnsi="Univers"/>
      <w:szCs w:val="20"/>
      <w:lang w:val="en-AU"/>
    </w:rPr>
  </w:style>
  <w:style w:type="paragraph" w:styleId="BodyText2">
    <w:name w:val="Body Text 2"/>
    <w:basedOn w:val="Normal"/>
    <w:rsid w:val="00933469"/>
    <w:rPr>
      <w:rFonts w:ascii="Univers" w:hAnsi="Univers"/>
      <w:b/>
      <w:i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143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3955"/>
    <w:rPr>
      <w:rFonts w:ascii="Tahoma" w:hAnsi="Tahoma" w:cs="Tahoma"/>
      <w:sz w:val="16"/>
      <w:szCs w:val="16"/>
      <w:lang w:val="en-CA" w:eastAsia="en-CA"/>
    </w:rPr>
  </w:style>
  <w:style w:type="character" w:customStyle="1" w:styleId="FooterChar">
    <w:name w:val="Footer Char"/>
    <w:link w:val="Footer"/>
    <w:uiPriority w:val="99"/>
    <w:rsid w:val="00333F93"/>
    <w:rPr>
      <w:rFonts w:ascii="Arial" w:hAnsi="Arial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581"/>
    <w:rPr>
      <w:rFonts w:ascii="Arial" w:hAnsi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11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160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33469"/>
    <w:rPr>
      <w:rFonts w:ascii="Univers" w:hAnsi="Univers"/>
      <w:szCs w:val="20"/>
      <w:lang w:val="en-AU"/>
    </w:rPr>
  </w:style>
  <w:style w:type="paragraph" w:styleId="BodyText2">
    <w:name w:val="Body Text 2"/>
    <w:basedOn w:val="Normal"/>
    <w:rsid w:val="00933469"/>
    <w:rPr>
      <w:rFonts w:ascii="Univers" w:hAnsi="Univers"/>
      <w:b/>
      <w:i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143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3955"/>
    <w:rPr>
      <w:rFonts w:ascii="Tahoma" w:hAnsi="Tahoma" w:cs="Tahoma"/>
      <w:sz w:val="16"/>
      <w:szCs w:val="16"/>
      <w:lang w:val="en-CA" w:eastAsia="en-CA"/>
    </w:rPr>
  </w:style>
  <w:style w:type="character" w:customStyle="1" w:styleId="FooterChar">
    <w:name w:val="Footer Char"/>
    <w:link w:val="Footer"/>
    <w:uiPriority w:val="99"/>
    <w:rsid w:val="00333F93"/>
    <w:rPr>
      <w:rFonts w:ascii="Arial" w:hAnsi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ealth%20Unit\Template\SMDHU\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Forms.dot</Template>
  <TotalTime>9</TotalTime>
  <Pages>1</Pages>
  <Words>122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Name:</vt:lpstr>
    </vt:vector>
  </TitlesOfParts>
  <Company>SCDHU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Name:</dc:title>
  <dc:creator>lparent</dc:creator>
  <cp:lastModifiedBy>Palka, Susan</cp:lastModifiedBy>
  <cp:revision>4</cp:revision>
  <cp:lastPrinted>2013-04-08T15:15:00Z</cp:lastPrinted>
  <dcterms:created xsi:type="dcterms:W3CDTF">2013-07-10T15:38:00Z</dcterms:created>
  <dcterms:modified xsi:type="dcterms:W3CDTF">2013-08-22T15:42:00Z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